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C9" w:rsidRDefault="00E9295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5pt;margin-top:182.4pt;width:149.1pt;height:102.55pt;z-index:-251655680;mso-position-horizontal-relative:text;mso-position-vertical-relative:text;mso-width-relative:page;mso-height-relative:page">
            <v:imagedata r:id="rId7" o:title="895680"/>
          </v:shape>
        </w:pict>
      </w:r>
      <w:r w:rsidR="00FB5A6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65983" wp14:editId="2744C80A">
                <wp:simplePos x="0" y="0"/>
                <wp:positionH relativeFrom="margin">
                  <wp:posOffset>231775</wp:posOffset>
                </wp:positionH>
                <wp:positionV relativeFrom="paragraph">
                  <wp:posOffset>414494</wp:posOffset>
                </wp:positionV>
                <wp:extent cx="3103870" cy="95535"/>
                <wp:effectExtent l="38100" t="19050" r="40005" b="762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70" cy="955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30923" id="正方形/長方形 10" o:spid="_x0000_s1026" style="position:absolute;left:0;text-align:left;margin-left:18.25pt;margin-top:32.65pt;width:244.4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" fillcolor="#92d050" stroked="f">
                <v:fill opacity="25443f"/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FB5A6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259715</wp:posOffset>
                </wp:positionH>
                <wp:positionV relativeFrom="paragraph">
                  <wp:posOffset>638175</wp:posOffset>
                </wp:positionV>
                <wp:extent cx="3076575" cy="190500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FBB" w:rsidRPr="00B64D7D" w:rsidRDefault="00807FBB" w:rsidP="00D80FF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新型コロナウイルス感染症の予防のため、歯科受診を控えられ、お口の健康が悪化していないか心配しています。</w:t>
                            </w:r>
                          </w:p>
                          <w:p w:rsidR="00807FBB" w:rsidRPr="00B64D7D" w:rsidRDefault="00807FBB" w:rsidP="00D80FF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虫歯や歯周病などお口の病気が悪化すれば、生活習慣病をはじめ様々な病気のリスクを高めます。また、感染症の予防にも専門的な口腔ケアが有効です。</w:t>
                            </w:r>
                          </w:p>
                          <w:p w:rsidR="004E2DC9" w:rsidRPr="00B64D7D" w:rsidRDefault="00807FBB" w:rsidP="00D80FF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18"/>
                              </w:rPr>
                            </w:pP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</w:rPr>
                              <w:t>お口の健康に少しでも不安があれば、お気軽にご相談ください。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.45pt;margin-top:50.25pt;width:242.2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" filled="f" stroked="f">
                <v:textbox inset="0,0,0,0">
                  <w:txbxContent>
                    <w:p w:rsidR="00807FBB" w:rsidRPr="00B64D7D" w:rsidRDefault="00807FBB" w:rsidP="00D80FF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64D7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新型コロナウイルス感染症の予防のため、歯科受診を控えられ、お口の健康が悪化していないか心配しています。</w:t>
                      </w:r>
                    </w:p>
                    <w:p w:rsidR="00807FBB" w:rsidRPr="00B64D7D" w:rsidRDefault="00807FBB" w:rsidP="00D80FF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64D7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虫歯や歯周病などお口の病気が悪化すれば、生活習慣病をはじめ様々な病気のリスクを高めます。また、感染症の予防にも専門的な口腔ケアが有効です。</w:t>
                      </w:r>
                    </w:p>
                    <w:p w:rsidR="004E2DC9" w:rsidRPr="00B64D7D" w:rsidRDefault="00807FBB" w:rsidP="00D80FF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18"/>
                        </w:rPr>
                      </w:pPr>
                      <w:r w:rsidRPr="00B64D7D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</w:rPr>
                        <w:t>お口の健康に少しでも不安があれば、お気軽にご相談ください。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9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3600450</wp:posOffset>
                </wp:positionV>
                <wp:extent cx="3267075" cy="768350"/>
                <wp:effectExtent l="57150" t="19050" r="85725" b="889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6835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10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7D51C" id="正方形/長方形 8" o:spid="_x0000_s1026" style="position:absolute;left:0;text-align:left;margin-left:12.7pt;margin-top:283.5pt;width:257.25pt;height:60.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" fillcolor="#00b0f0" strokecolor="#4579b8 [3044]">
                <v:fill opacity="6682f"/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9A59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3644900</wp:posOffset>
                </wp:positionV>
                <wp:extent cx="3295650" cy="7493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0FF6" w:rsidRPr="00B64D7D" w:rsidRDefault="00D80FF6" w:rsidP="00D80FF6">
                            <w:pPr>
                              <w:spacing w:line="320" w:lineRule="exact"/>
                              <w:ind w:leftChars="67" w:left="161" w:rightChars="66" w:right="158"/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</w:pPr>
                            <w:r w:rsidRPr="00B64D7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歯科医院では普段から感染防止のための対策を行っています。さらに、新型コロナウイルス感染症の流行の下で、通常以上の対策を徹底し、安心して歯科治療を受けられるよう努めています。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pt;margin-top:287pt;width:259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" filled="f" stroked="f">
                <v:textbox inset="0,0,0,0">
                  <w:txbxContent>
                    <w:p w:rsidR="00D80FF6" w:rsidRPr="00B64D7D" w:rsidRDefault="00D80FF6" w:rsidP="00D80FF6">
                      <w:pPr>
                        <w:spacing w:line="320" w:lineRule="exact"/>
                        <w:ind w:leftChars="67" w:left="161" w:rightChars="66" w:right="158"/>
                        <w:rPr>
                          <w:rFonts w:ascii="ＭＳ Ｐゴシック" w:eastAsia="ＭＳ Ｐゴシック" w:hAnsi="ＭＳ Ｐゴシック"/>
                          <w:sz w:val="10"/>
                        </w:rPr>
                      </w:pPr>
                      <w:r w:rsidRPr="00B64D7D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歯科医院では普段から感染防止のための対策を行っています。さらに、新型コロナウイルス感染症の流行の下で、通常以上の対策を徹底し、安心して歯科治療を受けられるよう努めています。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9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4572000</wp:posOffset>
                </wp:positionV>
                <wp:extent cx="3390900" cy="64325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7D" w:rsidRPr="00F20B29" w:rsidRDefault="00B64D7D" w:rsidP="00B64D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F20B2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●●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●●</w:t>
                            </w:r>
                            <w:r w:rsidRPr="00F20B2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歯科医院</w:t>
                            </w:r>
                          </w:p>
                          <w:p w:rsidR="00B64D7D" w:rsidRPr="00B64D7D" w:rsidRDefault="00B64D7D" w:rsidP="00B64D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20B2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TEL：##-####-####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8.25pt;margin-top:5in;width:267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" filled="f" stroked="f" strokeweight=".5pt">
                <v:textbox>
                  <w:txbxContent>
                    <w:p w:rsidR="00B64D7D" w:rsidRPr="00F20B29" w:rsidRDefault="00B64D7D" w:rsidP="00B64D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F20B29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●●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●●</w:t>
                      </w:r>
                      <w:r w:rsidRPr="00F20B29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歯科医院</w:t>
                      </w:r>
                    </w:p>
                    <w:p w:rsidR="00B64D7D" w:rsidRPr="00B64D7D" w:rsidRDefault="00B64D7D" w:rsidP="00B64D7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F20B2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TEL：##-####-####</w:t>
                      </w:r>
                    </w:p>
                  </w:txbxContent>
                </v:textbox>
              </v:shape>
            </w:pict>
          </mc:Fallback>
        </mc:AlternateContent>
      </w:r>
      <w:r w:rsidR="009A59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221615</wp:posOffset>
                </wp:positionH>
                <wp:positionV relativeFrom="paragraph">
                  <wp:posOffset>276860</wp:posOffset>
                </wp:positionV>
                <wp:extent cx="3162300" cy="2476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7FBB" w:rsidRPr="00B64D7D" w:rsidRDefault="00807FBB" w:rsidP="00DB3F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お口</w:t>
                            </w:r>
                            <w:r w:rsidR="00E81B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DB3F1E" w:rsidRPr="00B64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状態</w:t>
                            </w:r>
                            <w:r w:rsidR="00DB3F1E" w:rsidRPr="00B64D7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に</w:t>
                            </w: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お変わりはありませんか？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7.45pt;margin-top:21.8pt;width:249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" filled="f" stroked="f">
                <v:textbox inset="0,0,0,0">
                  <w:txbxContent>
                    <w:p w:rsidR="00807FBB" w:rsidRPr="00B64D7D" w:rsidRDefault="00807FBB" w:rsidP="00DB3F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B64D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お口</w:t>
                      </w:r>
                      <w:r w:rsidR="00E81BB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の</w:t>
                      </w:r>
                      <w:bookmarkStart w:id="1" w:name="_GoBack"/>
                      <w:bookmarkEnd w:id="1"/>
                      <w:r w:rsidR="00DB3F1E" w:rsidRPr="00B64D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状態</w:t>
                      </w:r>
                      <w:r w:rsidR="00DB3F1E" w:rsidRPr="00B64D7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に</w:t>
                      </w:r>
                      <w:r w:rsidRPr="00B64D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お変わりはありませんか？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2DC9" w:rsidSect="004E2DC9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5A" w:rsidRDefault="00E9295A" w:rsidP="00F0450A">
      <w:r>
        <w:separator/>
      </w:r>
    </w:p>
  </w:endnote>
  <w:endnote w:type="continuationSeparator" w:id="0">
    <w:p w:rsidR="00E9295A" w:rsidRDefault="00E9295A" w:rsidP="00F0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5A" w:rsidRDefault="00E9295A" w:rsidP="00F0450A">
      <w:r>
        <w:separator/>
      </w:r>
    </w:p>
  </w:footnote>
  <w:footnote w:type="continuationSeparator" w:id="0">
    <w:p w:rsidR="00E9295A" w:rsidRDefault="00E9295A" w:rsidP="00F0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BB"/>
    <w:rsid w:val="00171E65"/>
    <w:rsid w:val="00236EB7"/>
    <w:rsid w:val="0026795F"/>
    <w:rsid w:val="00345080"/>
    <w:rsid w:val="004E0A84"/>
    <w:rsid w:val="00547238"/>
    <w:rsid w:val="00807FBB"/>
    <w:rsid w:val="008F1D96"/>
    <w:rsid w:val="00924922"/>
    <w:rsid w:val="009A5916"/>
    <w:rsid w:val="00A02A0C"/>
    <w:rsid w:val="00B64D7D"/>
    <w:rsid w:val="00B91B72"/>
    <w:rsid w:val="00CE105B"/>
    <w:rsid w:val="00D46045"/>
    <w:rsid w:val="00D80FF6"/>
    <w:rsid w:val="00DB3F1E"/>
    <w:rsid w:val="00E41CFF"/>
    <w:rsid w:val="00E81BB0"/>
    <w:rsid w:val="00E9295A"/>
    <w:rsid w:val="00EC0621"/>
    <w:rsid w:val="00F00E72"/>
    <w:rsid w:val="00F0450A"/>
    <w:rsid w:val="00F20B29"/>
    <w:rsid w:val="00FA28A1"/>
    <w:rsid w:val="00FB5A6D"/>
    <w:rsid w:val="00FD3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7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0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4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0A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0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m\AppData\Roaming\Microsoft\Templates\&#12497;&#12540;&#12486;&#12451;&#26696;&#20869;&#2936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ADB7A8-18FC-4BE8-8DDB-FE9AC6459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パーティ案内状.dotx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パーティ案内状</vt:lpstr>
      <vt:lpstr>案内状</vt:lpstr>
    </vt:vector>
  </TitlesOfParts>
  <LinksUpToDate>false</LinksUpToDate>
  <CharactersWithSpaces>7</CharactersWithSpaces>
  <SharedDoc>false</SharedDoc>
  <HyperlinkBase/>
  <HLinks>
    <vt:vector size="6" baseType="variant">
      <vt:variant>
        <vt:i4>1804075408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パーティ案内状</dc:title>
  <dc:creator/>
  <cp:keywords/>
  <cp:lastModifiedBy/>
  <cp:revision>1</cp:revision>
  <dcterms:created xsi:type="dcterms:W3CDTF">2020-05-20T02:48:00Z</dcterms:created>
  <dcterms:modified xsi:type="dcterms:W3CDTF">2020-05-27T08:27:00Z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TC103509739990</vt:lpwstr>
  </property>
</Properties>
</file>